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3B4" w:rsidRPr="00B60069" w:rsidRDefault="00B60069" w:rsidP="00B95429">
      <w:pPr>
        <w:spacing w:after="0"/>
      </w:pPr>
      <w:r w:rsidRPr="00B60069">
        <w:rPr>
          <w:noProof/>
          <w:lang w:eastAsia="en-GB"/>
        </w:rPr>
        <w:drawing>
          <wp:inline distT="0" distB="0" distL="0" distR="0">
            <wp:extent cx="3112770" cy="14395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12770" cy="1439545"/>
                    </a:xfrm>
                    <a:prstGeom prst="rect">
                      <a:avLst/>
                    </a:prstGeom>
                    <a:noFill/>
                    <a:ln>
                      <a:noFill/>
                    </a:ln>
                  </pic:spPr>
                </pic:pic>
              </a:graphicData>
            </a:graphic>
          </wp:inline>
        </w:drawing>
      </w:r>
    </w:p>
    <w:p w:rsidR="00B60069" w:rsidRPr="00B60069" w:rsidRDefault="00B60069" w:rsidP="00B95429">
      <w:pPr>
        <w:pStyle w:val="Default"/>
        <w:rPr>
          <w:rFonts w:asciiTheme="minorHAnsi" w:hAnsiTheme="minorHAnsi"/>
          <w:sz w:val="22"/>
          <w:szCs w:val="22"/>
        </w:rPr>
      </w:pPr>
    </w:p>
    <w:p w:rsidR="00B60069" w:rsidRPr="00B95429" w:rsidRDefault="00B95429" w:rsidP="00B95429">
      <w:pPr>
        <w:pStyle w:val="Default"/>
        <w:rPr>
          <w:b/>
          <w:bCs/>
          <w:sz w:val="28"/>
          <w:szCs w:val="22"/>
        </w:rPr>
      </w:pPr>
      <w:r w:rsidRPr="00B95429">
        <w:rPr>
          <w:b/>
          <w:bCs/>
          <w:sz w:val="28"/>
          <w:szCs w:val="22"/>
        </w:rPr>
        <w:t>TERMS AND</w:t>
      </w:r>
      <w:r w:rsidR="00B60069" w:rsidRPr="00B95429">
        <w:rPr>
          <w:b/>
          <w:bCs/>
          <w:sz w:val="28"/>
          <w:szCs w:val="22"/>
        </w:rPr>
        <w:t xml:space="preserve"> CONDITIONS OF SALE – WARWICK MASTERCLASSES </w:t>
      </w:r>
    </w:p>
    <w:p w:rsidR="00B60069" w:rsidRPr="00B95429" w:rsidRDefault="00B60069" w:rsidP="00B95429">
      <w:pPr>
        <w:pStyle w:val="Default"/>
        <w:spacing w:line="276" w:lineRule="auto"/>
        <w:rPr>
          <w:sz w:val="22"/>
          <w:szCs w:val="22"/>
        </w:rPr>
      </w:pPr>
    </w:p>
    <w:p w:rsidR="00B60069" w:rsidRPr="00B95429" w:rsidRDefault="00B60069" w:rsidP="00B95429">
      <w:pPr>
        <w:pStyle w:val="Default"/>
        <w:spacing w:line="276" w:lineRule="auto"/>
        <w:rPr>
          <w:sz w:val="22"/>
          <w:szCs w:val="22"/>
        </w:rPr>
      </w:pPr>
      <w:r w:rsidRPr="00B95429">
        <w:rPr>
          <w:sz w:val="22"/>
          <w:szCs w:val="22"/>
        </w:rPr>
        <w:t xml:space="preserve">Warwick Masterclass tickets are sold by Warwick Arts Centre, a department of the University of Warwick, Coventry, CV4 7AL. By purchasing a ticket by telephone, over the counter, online or via an agency, you are agreeing to our terms and conditions of sale. </w:t>
      </w:r>
    </w:p>
    <w:p w:rsidR="00B60069" w:rsidRPr="00B95429" w:rsidRDefault="00B60069" w:rsidP="00B95429">
      <w:pPr>
        <w:pStyle w:val="Default"/>
        <w:spacing w:line="276" w:lineRule="auto"/>
        <w:rPr>
          <w:sz w:val="22"/>
          <w:szCs w:val="22"/>
        </w:rPr>
      </w:pPr>
      <w:r w:rsidRPr="00B95429">
        <w:rPr>
          <w:sz w:val="22"/>
          <w:szCs w:val="22"/>
        </w:rPr>
        <w:t xml:space="preserve">Tickets to Warwick Masterclasses may be purchased online at www.warwickartscentre.co.uk, by telephone on 024 765 24524, by post or in person over the counter. Please check your ticket details carefully as mistakes cannot be rectified after </w:t>
      </w:r>
      <w:r w:rsidRPr="00B95429">
        <w:rPr>
          <w:sz w:val="22"/>
          <w:szCs w:val="22"/>
        </w:rPr>
        <w:t>the booking has been confirmed.</w:t>
      </w:r>
    </w:p>
    <w:p w:rsidR="00B60069" w:rsidRPr="00B95429" w:rsidRDefault="00B60069" w:rsidP="00B95429">
      <w:pPr>
        <w:pStyle w:val="Default"/>
        <w:spacing w:line="276" w:lineRule="auto"/>
        <w:rPr>
          <w:sz w:val="22"/>
          <w:szCs w:val="22"/>
        </w:rPr>
      </w:pPr>
    </w:p>
    <w:p w:rsidR="00B60069" w:rsidRPr="00B95429" w:rsidRDefault="00B60069" w:rsidP="00B95429">
      <w:pPr>
        <w:pStyle w:val="Default"/>
        <w:spacing w:line="276" w:lineRule="auto"/>
        <w:rPr>
          <w:sz w:val="22"/>
          <w:szCs w:val="22"/>
        </w:rPr>
      </w:pPr>
      <w:r w:rsidRPr="00B95429">
        <w:rPr>
          <w:b/>
          <w:bCs/>
          <w:sz w:val="22"/>
          <w:szCs w:val="22"/>
        </w:rPr>
        <w:t xml:space="preserve">Payment </w:t>
      </w:r>
    </w:p>
    <w:p w:rsidR="00B60069" w:rsidRPr="00B95429" w:rsidRDefault="00B60069" w:rsidP="00B95429">
      <w:pPr>
        <w:pStyle w:val="Default"/>
        <w:spacing w:line="276" w:lineRule="auto"/>
        <w:rPr>
          <w:sz w:val="22"/>
          <w:szCs w:val="22"/>
        </w:rPr>
      </w:pPr>
      <w:r w:rsidRPr="00B95429">
        <w:rPr>
          <w:sz w:val="22"/>
          <w:szCs w:val="22"/>
        </w:rPr>
        <w:t xml:space="preserve">We accept payment by cash, cheque*, Visa, Delta, </w:t>
      </w:r>
      <w:proofErr w:type="spellStart"/>
      <w:r w:rsidRPr="00B95429">
        <w:rPr>
          <w:sz w:val="22"/>
          <w:szCs w:val="22"/>
        </w:rPr>
        <w:t>Mastercard</w:t>
      </w:r>
      <w:proofErr w:type="spellEnd"/>
      <w:r w:rsidRPr="00B95429">
        <w:rPr>
          <w:sz w:val="22"/>
          <w:szCs w:val="22"/>
        </w:rPr>
        <w:t xml:space="preserve">, Maestro and Theatre Tokens. </w:t>
      </w:r>
    </w:p>
    <w:p w:rsidR="00B60069" w:rsidRPr="00B95429" w:rsidRDefault="00B60069" w:rsidP="00B95429">
      <w:pPr>
        <w:pStyle w:val="Default"/>
        <w:spacing w:line="276" w:lineRule="auto"/>
        <w:rPr>
          <w:sz w:val="22"/>
          <w:szCs w:val="22"/>
        </w:rPr>
      </w:pPr>
      <w:r w:rsidRPr="00B95429">
        <w:rPr>
          <w:sz w:val="22"/>
          <w:szCs w:val="22"/>
        </w:rPr>
        <w:t xml:space="preserve">For your safety and security you will be asked to provide your name, address, postcode, email address and a telephone number. If you wish to pay by cheque, post it to us made payable to ‘University of Warwick’ </w:t>
      </w:r>
    </w:p>
    <w:p w:rsidR="00B60069" w:rsidRPr="00B95429" w:rsidRDefault="00B60069" w:rsidP="00B95429">
      <w:pPr>
        <w:pStyle w:val="Default"/>
        <w:spacing w:line="276" w:lineRule="auto"/>
        <w:rPr>
          <w:sz w:val="22"/>
          <w:szCs w:val="22"/>
        </w:rPr>
      </w:pPr>
      <w:r w:rsidRPr="00B95429">
        <w:rPr>
          <w:sz w:val="22"/>
          <w:szCs w:val="22"/>
        </w:rPr>
        <w:t xml:space="preserve">*We regret that we do not accept cheques in payment for tickets purchased less than two weeks before the day of the Masterclass. </w:t>
      </w:r>
    </w:p>
    <w:p w:rsidR="00B60069" w:rsidRPr="00B95429" w:rsidRDefault="00B60069" w:rsidP="00B95429">
      <w:pPr>
        <w:pStyle w:val="Default"/>
        <w:spacing w:line="276" w:lineRule="auto"/>
        <w:rPr>
          <w:sz w:val="22"/>
          <w:szCs w:val="22"/>
        </w:rPr>
      </w:pPr>
    </w:p>
    <w:p w:rsidR="00B60069" w:rsidRPr="00B95429" w:rsidRDefault="00B60069" w:rsidP="00B95429">
      <w:pPr>
        <w:pStyle w:val="Default"/>
        <w:spacing w:line="276" w:lineRule="auto"/>
        <w:rPr>
          <w:sz w:val="22"/>
          <w:szCs w:val="22"/>
        </w:rPr>
      </w:pPr>
      <w:r w:rsidRPr="00B95429">
        <w:rPr>
          <w:b/>
          <w:bCs/>
          <w:sz w:val="22"/>
          <w:szCs w:val="22"/>
        </w:rPr>
        <w:t xml:space="preserve">Reservations </w:t>
      </w:r>
    </w:p>
    <w:p w:rsidR="00B60069" w:rsidRPr="00B95429" w:rsidRDefault="00B60069" w:rsidP="00B95429">
      <w:pPr>
        <w:pStyle w:val="Default"/>
        <w:spacing w:line="276" w:lineRule="auto"/>
        <w:rPr>
          <w:sz w:val="22"/>
          <w:szCs w:val="22"/>
        </w:rPr>
      </w:pPr>
      <w:r w:rsidRPr="00B95429">
        <w:rPr>
          <w:sz w:val="22"/>
          <w:szCs w:val="22"/>
        </w:rPr>
        <w:t xml:space="preserve">We can reserve tickets without payment to Warwick Masterclasses for 7 days, when more than 28 days prior to the start of the Masterclass. Full payment is required after 7 days of reservation or within 28 days of the Masterclass, whichever is the sooner. </w:t>
      </w:r>
    </w:p>
    <w:p w:rsidR="00B60069" w:rsidRPr="00B95429" w:rsidRDefault="00B60069" w:rsidP="00B95429">
      <w:pPr>
        <w:pStyle w:val="Default"/>
        <w:spacing w:line="276" w:lineRule="auto"/>
        <w:rPr>
          <w:sz w:val="22"/>
          <w:szCs w:val="22"/>
        </w:rPr>
      </w:pPr>
    </w:p>
    <w:p w:rsidR="00B60069" w:rsidRPr="00B95429" w:rsidRDefault="00B60069" w:rsidP="00B95429">
      <w:pPr>
        <w:pStyle w:val="Default"/>
        <w:spacing w:line="276" w:lineRule="auto"/>
        <w:rPr>
          <w:sz w:val="22"/>
          <w:szCs w:val="22"/>
        </w:rPr>
      </w:pPr>
      <w:r w:rsidRPr="00B95429">
        <w:rPr>
          <w:b/>
          <w:bCs/>
          <w:sz w:val="22"/>
          <w:szCs w:val="22"/>
        </w:rPr>
        <w:t xml:space="preserve">Offers &amp; discounts </w:t>
      </w:r>
    </w:p>
    <w:p w:rsidR="00B60069" w:rsidRPr="00B95429" w:rsidRDefault="00B60069" w:rsidP="00B95429">
      <w:pPr>
        <w:pStyle w:val="Default"/>
        <w:spacing w:line="276" w:lineRule="auto"/>
        <w:rPr>
          <w:sz w:val="22"/>
          <w:szCs w:val="22"/>
        </w:rPr>
      </w:pPr>
      <w:r w:rsidRPr="00B95429">
        <w:rPr>
          <w:sz w:val="22"/>
          <w:szCs w:val="22"/>
        </w:rPr>
        <w:t xml:space="preserve">Discounts and concessions are not available for Warwick Masterclasses. From time to time we may make special offers available. </w:t>
      </w:r>
    </w:p>
    <w:p w:rsidR="00B60069" w:rsidRPr="00B95429" w:rsidRDefault="00B60069" w:rsidP="00B95429">
      <w:pPr>
        <w:pStyle w:val="Default"/>
        <w:spacing w:line="276" w:lineRule="auto"/>
        <w:rPr>
          <w:sz w:val="22"/>
          <w:szCs w:val="22"/>
        </w:rPr>
      </w:pPr>
    </w:p>
    <w:p w:rsidR="00B60069" w:rsidRPr="00B95429" w:rsidRDefault="00B60069" w:rsidP="00B95429">
      <w:pPr>
        <w:pStyle w:val="Default"/>
        <w:spacing w:line="276" w:lineRule="auto"/>
        <w:rPr>
          <w:sz w:val="22"/>
          <w:szCs w:val="22"/>
        </w:rPr>
      </w:pPr>
      <w:r w:rsidRPr="00B95429">
        <w:rPr>
          <w:b/>
          <w:bCs/>
          <w:sz w:val="22"/>
          <w:szCs w:val="22"/>
        </w:rPr>
        <w:t xml:space="preserve">Refunds and Exchanges </w:t>
      </w:r>
    </w:p>
    <w:p w:rsidR="00B60069" w:rsidRPr="00B95429" w:rsidRDefault="00B60069" w:rsidP="00B95429">
      <w:pPr>
        <w:pStyle w:val="Default"/>
        <w:spacing w:line="276" w:lineRule="auto"/>
        <w:rPr>
          <w:sz w:val="22"/>
          <w:szCs w:val="22"/>
        </w:rPr>
      </w:pPr>
      <w:r w:rsidRPr="00B95429">
        <w:rPr>
          <w:sz w:val="22"/>
          <w:szCs w:val="22"/>
        </w:rPr>
        <w:t xml:space="preserve">Tickets to Warwick Masterclasses may not be exchanged or refunded within 28 days of the start of the Masterclass. </w:t>
      </w:r>
    </w:p>
    <w:p w:rsidR="00B60069" w:rsidRPr="00B95429" w:rsidRDefault="00B60069" w:rsidP="00B95429">
      <w:pPr>
        <w:pStyle w:val="Default"/>
        <w:spacing w:line="276" w:lineRule="auto"/>
        <w:rPr>
          <w:sz w:val="22"/>
          <w:szCs w:val="22"/>
        </w:rPr>
      </w:pPr>
      <w:r w:rsidRPr="00B95429">
        <w:rPr>
          <w:sz w:val="22"/>
          <w:szCs w:val="22"/>
        </w:rPr>
        <w:t xml:space="preserve">More than 28 days prior to the start of the Masterclass, tickets are not normally refundable but can be exchanged for another Masterclass, performance or for a credit voucher valid for 180 days. If you would like to take advantage of this service you must return your original tickets to the Box Office at least 28 days before the start of the Masterclass. </w:t>
      </w:r>
    </w:p>
    <w:p w:rsidR="00B95429" w:rsidRDefault="00B60069" w:rsidP="00B95429">
      <w:pPr>
        <w:pStyle w:val="Default"/>
        <w:spacing w:line="276" w:lineRule="auto"/>
        <w:rPr>
          <w:sz w:val="22"/>
          <w:szCs w:val="22"/>
        </w:rPr>
      </w:pPr>
      <w:r w:rsidRPr="00B95429">
        <w:rPr>
          <w:sz w:val="22"/>
          <w:szCs w:val="22"/>
        </w:rPr>
        <w:lastRenderedPageBreak/>
        <w:t xml:space="preserve">Any credit not used after 180 days have elapsed will be donated to the Warwick Arts Centre Development Fund. </w:t>
      </w:r>
    </w:p>
    <w:p w:rsidR="00B95429" w:rsidRDefault="00B95429" w:rsidP="00B95429">
      <w:pPr>
        <w:pStyle w:val="Default"/>
        <w:spacing w:line="276" w:lineRule="auto"/>
        <w:rPr>
          <w:sz w:val="22"/>
          <w:szCs w:val="22"/>
        </w:rPr>
      </w:pPr>
    </w:p>
    <w:p w:rsidR="00B60069" w:rsidRPr="00B95429" w:rsidRDefault="00B95429" w:rsidP="00B95429">
      <w:pPr>
        <w:pStyle w:val="Default"/>
        <w:spacing w:line="276" w:lineRule="auto"/>
        <w:rPr>
          <w:sz w:val="22"/>
          <w:szCs w:val="22"/>
        </w:rPr>
      </w:pPr>
      <w:r>
        <w:rPr>
          <w:b/>
          <w:bCs/>
          <w:sz w:val="22"/>
          <w:szCs w:val="22"/>
        </w:rPr>
        <w:t>R</w:t>
      </w:r>
      <w:r w:rsidR="00B60069" w:rsidRPr="00B95429">
        <w:rPr>
          <w:b/>
          <w:bCs/>
          <w:sz w:val="22"/>
          <w:szCs w:val="22"/>
        </w:rPr>
        <w:t xml:space="preserve">eselling Tickets </w:t>
      </w:r>
    </w:p>
    <w:p w:rsidR="00B60069" w:rsidRPr="00B95429" w:rsidRDefault="00B60069" w:rsidP="00B95429">
      <w:pPr>
        <w:pStyle w:val="Default"/>
        <w:spacing w:line="276" w:lineRule="auto"/>
        <w:rPr>
          <w:sz w:val="22"/>
          <w:szCs w:val="22"/>
        </w:rPr>
      </w:pPr>
      <w:r w:rsidRPr="00B95429">
        <w:rPr>
          <w:sz w:val="22"/>
          <w:szCs w:val="22"/>
        </w:rPr>
        <w:t xml:space="preserve">If a Warwick Masterclass has sold out and a waiting list has been taken, we may be able to re-sell your ticket. This is at the discretion of the Box Office Manager. Should we successfully re-sell your ticket we will refund the full cost of the ticket. We reserve the right not to accept tickets for re-sale. </w:t>
      </w:r>
    </w:p>
    <w:p w:rsidR="00B60069" w:rsidRPr="00B95429" w:rsidRDefault="00B60069" w:rsidP="00B95429">
      <w:pPr>
        <w:pStyle w:val="Default"/>
        <w:spacing w:line="276" w:lineRule="auto"/>
        <w:rPr>
          <w:sz w:val="22"/>
          <w:szCs w:val="22"/>
        </w:rPr>
      </w:pPr>
      <w:r w:rsidRPr="00B95429">
        <w:rPr>
          <w:sz w:val="22"/>
          <w:szCs w:val="22"/>
        </w:rPr>
        <w:t xml:space="preserve">Only tickets purchased from our Box Office or our appointed agents are valid for admission. Re-selling your ticket for profit or commercial gain is not permitted. </w:t>
      </w:r>
    </w:p>
    <w:p w:rsidR="00B60069" w:rsidRPr="00B95429" w:rsidRDefault="00B60069" w:rsidP="00B95429">
      <w:pPr>
        <w:pStyle w:val="Default"/>
        <w:spacing w:line="276" w:lineRule="auto"/>
        <w:rPr>
          <w:sz w:val="22"/>
          <w:szCs w:val="22"/>
        </w:rPr>
      </w:pPr>
    </w:p>
    <w:p w:rsidR="00B60069" w:rsidRPr="00B95429" w:rsidRDefault="00B60069" w:rsidP="00B95429">
      <w:pPr>
        <w:pStyle w:val="Default"/>
        <w:spacing w:line="276" w:lineRule="auto"/>
        <w:rPr>
          <w:sz w:val="22"/>
          <w:szCs w:val="22"/>
        </w:rPr>
      </w:pPr>
      <w:r w:rsidRPr="00B95429">
        <w:rPr>
          <w:b/>
          <w:bCs/>
          <w:sz w:val="22"/>
          <w:szCs w:val="22"/>
        </w:rPr>
        <w:t xml:space="preserve">Cancelled Masterclasses </w:t>
      </w:r>
    </w:p>
    <w:p w:rsidR="00B60069" w:rsidRPr="00B95429" w:rsidRDefault="00B60069" w:rsidP="00B95429">
      <w:pPr>
        <w:pStyle w:val="Default"/>
        <w:spacing w:line="276" w:lineRule="auto"/>
        <w:rPr>
          <w:sz w:val="22"/>
          <w:szCs w:val="22"/>
        </w:rPr>
      </w:pPr>
      <w:r w:rsidRPr="00B95429">
        <w:rPr>
          <w:sz w:val="22"/>
          <w:szCs w:val="22"/>
        </w:rPr>
        <w:t xml:space="preserve">If a Masterclass is cancelled, </w:t>
      </w:r>
      <w:r w:rsidRPr="00B95429">
        <w:rPr>
          <w:sz w:val="22"/>
          <w:szCs w:val="22"/>
        </w:rPr>
        <w:t xml:space="preserve">we will </w:t>
      </w:r>
      <w:r w:rsidRPr="00B95429">
        <w:rPr>
          <w:sz w:val="22"/>
          <w:szCs w:val="22"/>
        </w:rPr>
        <w:t xml:space="preserve">endeavour to contact bookers in advance by phone or email. We will also send updates on social media and on our website. We will replace tickets for an alternative date or, if this is not possible, refund in full. </w:t>
      </w:r>
    </w:p>
    <w:p w:rsidR="00B95429" w:rsidRPr="00B95429" w:rsidRDefault="00B95429" w:rsidP="00B95429">
      <w:pPr>
        <w:pStyle w:val="Default"/>
        <w:spacing w:line="276" w:lineRule="auto"/>
        <w:rPr>
          <w:sz w:val="22"/>
          <w:szCs w:val="22"/>
        </w:rPr>
      </w:pPr>
    </w:p>
    <w:p w:rsidR="00B60069" w:rsidRPr="00B95429" w:rsidRDefault="00B60069" w:rsidP="00B95429">
      <w:pPr>
        <w:pStyle w:val="Default"/>
        <w:spacing w:line="276" w:lineRule="auto"/>
        <w:rPr>
          <w:sz w:val="22"/>
          <w:szCs w:val="22"/>
        </w:rPr>
      </w:pPr>
      <w:r w:rsidRPr="00B95429">
        <w:rPr>
          <w:sz w:val="22"/>
          <w:szCs w:val="22"/>
        </w:rPr>
        <w:t xml:space="preserve">Please note that Warwick Masterclasses run subject to minimum numbers. A Masterclass which does not achieve minimum numbers 28 days prior to scheduled date of the Masterclass, may be cancelled. We therefore advise that if booking transport or accommodation, you wait until 28 days prior to the Masterclass to do so. In the event of a cancelled Masterclass Warwick Arts Centre will not be liable for any additional travel or accommodation expenses or any other additional consequential losses. </w:t>
      </w:r>
    </w:p>
    <w:p w:rsidR="00B60069" w:rsidRPr="00B95429" w:rsidRDefault="00B60069" w:rsidP="00B95429">
      <w:pPr>
        <w:pStyle w:val="Default"/>
        <w:spacing w:line="276" w:lineRule="auto"/>
        <w:rPr>
          <w:sz w:val="22"/>
          <w:szCs w:val="22"/>
        </w:rPr>
      </w:pPr>
    </w:p>
    <w:p w:rsidR="00B60069" w:rsidRPr="00B95429" w:rsidRDefault="00B60069" w:rsidP="00B95429">
      <w:pPr>
        <w:pStyle w:val="Default"/>
        <w:spacing w:line="276" w:lineRule="auto"/>
        <w:rPr>
          <w:sz w:val="22"/>
          <w:szCs w:val="22"/>
        </w:rPr>
      </w:pPr>
      <w:r w:rsidRPr="00B95429">
        <w:rPr>
          <w:b/>
          <w:bCs/>
          <w:sz w:val="22"/>
          <w:szCs w:val="22"/>
        </w:rPr>
        <w:t xml:space="preserve">Access </w:t>
      </w:r>
    </w:p>
    <w:p w:rsidR="00B60069" w:rsidRPr="00B95429" w:rsidRDefault="00B60069" w:rsidP="00B95429">
      <w:pPr>
        <w:pStyle w:val="Default"/>
        <w:spacing w:line="276" w:lineRule="auto"/>
        <w:rPr>
          <w:sz w:val="22"/>
          <w:szCs w:val="22"/>
        </w:rPr>
      </w:pPr>
      <w:r w:rsidRPr="00B95429">
        <w:rPr>
          <w:sz w:val="22"/>
          <w:szCs w:val="22"/>
        </w:rPr>
        <w:t xml:space="preserve">We are here to welcome you. If you have any access issues, please let us know when you book and we will do all we can to accommodate your </w:t>
      </w:r>
      <w:proofErr w:type="gramStart"/>
      <w:r w:rsidRPr="00B95429">
        <w:rPr>
          <w:sz w:val="22"/>
          <w:szCs w:val="22"/>
        </w:rPr>
        <w:t>request.</w:t>
      </w:r>
      <w:proofErr w:type="gramEnd"/>
      <w:r w:rsidRPr="00B95429">
        <w:rPr>
          <w:sz w:val="22"/>
          <w:szCs w:val="22"/>
        </w:rPr>
        <w:t xml:space="preserve"> </w:t>
      </w:r>
    </w:p>
    <w:p w:rsidR="00B60069" w:rsidRPr="00B95429" w:rsidRDefault="00B60069" w:rsidP="00B95429">
      <w:pPr>
        <w:pStyle w:val="Default"/>
        <w:spacing w:line="276" w:lineRule="auto"/>
        <w:rPr>
          <w:sz w:val="22"/>
          <w:szCs w:val="22"/>
        </w:rPr>
      </w:pPr>
      <w:r w:rsidRPr="00B95429">
        <w:rPr>
          <w:sz w:val="22"/>
          <w:szCs w:val="22"/>
        </w:rPr>
        <w:t xml:space="preserve">Everyone entering the Masterclass needs a valid ticket which must be produced on arrival and shown to a steward. ID may be requested when checking tickets. </w:t>
      </w:r>
    </w:p>
    <w:p w:rsidR="00B60069" w:rsidRPr="00B95429" w:rsidRDefault="00B60069" w:rsidP="00B95429">
      <w:pPr>
        <w:pStyle w:val="Default"/>
        <w:spacing w:line="276" w:lineRule="auto"/>
        <w:rPr>
          <w:sz w:val="22"/>
          <w:szCs w:val="22"/>
        </w:rPr>
      </w:pPr>
      <w:r w:rsidRPr="00B95429">
        <w:rPr>
          <w:sz w:val="22"/>
          <w:szCs w:val="22"/>
        </w:rPr>
        <w:t xml:space="preserve">Cameras and recording equipment is not allowed in Warwick Masterclasses, except with explicit permission from Masterclass tutors. </w:t>
      </w:r>
    </w:p>
    <w:p w:rsidR="00B60069" w:rsidRPr="00B95429" w:rsidRDefault="00B60069" w:rsidP="00B95429">
      <w:pPr>
        <w:pStyle w:val="Default"/>
        <w:spacing w:line="276" w:lineRule="auto"/>
        <w:rPr>
          <w:sz w:val="22"/>
          <w:szCs w:val="22"/>
        </w:rPr>
      </w:pPr>
      <w:r w:rsidRPr="00B95429">
        <w:rPr>
          <w:sz w:val="22"/>
          <w:szCs w:val="22"/>
        </w:rPr>
        <w:t xml:space="preserve">Warwick Arts Centre reserves the right to refuse admission in reasonable circumstances or to request any ticket holder to leave the venue and take appropriate action to enforce this right. </w:t>
      </w:r>
    </w:p>
    <w:p w:rsidR="00B60069" w:rsidRPr="00B95429" w:rsidRDefault="00B60069" w:rsidP="00B95429">
      <w:pPr>
        <w:spacing w:after="0" w:line="276" w:lineRule="auto"/>
        <w:rPr>
          <w:rFonts w:ascii="Segoe UI" w:hAnsi="Segoe UI" w:cs="Segoe UI"/>
        </w:rPr>
      </w:pPr>
      <w:r w:rsidRPr="00B95429">
        <w:rPr>
          <w:rFonts w:ascii="Segoe UI" w:hAnsi="Segoe UI" w:cs="Segoe UI"/>
        </w:rPr>
        <w:t>Warwick Arts Centre reserves the right to alter the Masterclass and Tutor as advertised in advance, where such alterations are necessary owing to unforeseen circumstances. Bookers will be notified in advance of any relevant changes.</w:t>
      </w:r>
    </w:p>
    <w:p w:rsidR="00B95429" w:rsidRPr="00B95429" w:rsidRDefault="00B95429" w:rsidP="00B95429">
      <w:pPr>
        <w:spacing w:after="0" w:line="276" w:lineRule="auto"/>
        <w:rPr>
          <w:rFonts w:ascii="Segoe UI" w:hAnsi="Segoe UI" w:cs="Segoe UI"/>
        </w:rPr>
      </w:pPr>
    </w:p>
    <w:p w:rsidR="00B95429" w:rsidRPr="00B95429" w:rsidRDefault="00B95429" w:rsidP="00B95429">
      <w:pPr>
        <w:pStyle w:val="Default"/>
        <w:spacing w:line="276" w:lineRule="auto"/>
        <w:rPr>
          <w:b/>
          <w:bCs/>
          <w:sz w:val="22"/>
          <w:szCs w:val="22"/>
        </w:rPr>
      </w:pPr>
      <w:r w:rsidRPr="00B95429">
        <w:rPr>
          <w:b/>
          <w:bCs/>
          <w:sz w:val="22"/>
          <w:szCs w:val="22"/>
        </w:rPr>
        <w:t xml:space="preserve">What We Do With Your Data </w:t>
      </w:r>
    </w:p>
    <w:p w:rsidR="00B95429" w:rsidRPr="00B95429" w:rsidRDefault="00B95429" w:rsidP="00B95429">
      <w:pPr>
        <w:rPr>
          <w:rFonts w:ascii="Segoe UI" w:hAnsi="Segoe UI" w:cs="Segoe UI"/>
        </w:rPr>
      </w:pPr>
      <w:r w:rsidRPr="00B95429">
        <w:rPr>
          <w:rFonts w:ascii="Segoe UI" w:hAnsi="Segoe UI" w:cs="Segoe UI"/>
        </w:rPr>
        <w:t>Warwick Arts Centre is part of the University of Warwick, and conforms to the General Data Protection Regulation (</w:t>
      </w:r>
      <w:bookmarkStart w:id="0" w:name="_GoBack"/>
      <w:bookmarkEnd w:id="0"/>
      <w:r w:rsidRPr="00B95429">
        <w:rPr>
          <w:rFonts w:ascii="Segoe UI" w:hAnsi="Segoe UI" w:cs="Segoe UI"/>
        </w:rPr>
        <w:t>GDPR) and the Data Protection Act 1998.</w:t>
      </w:r>
    </w:p>
    <w:p w:rsidR="00B95429" w:rsidRPr="00B95429" w:rsidRDefault="00B95429" w:rsidP="00B95429">
      <w:pPr>
        <w:pStyle w:val="Default"/>
        <w:spacing w:line="276" w:lineRule="auto"/>
        <w:rPr>
          <w:sz w:val="22"/>
          <w:szCs w:val="22"/>
        </w:rPr>
      </w:pPr>
      <w:r w:rsidRPr="00B95429">
        <w:rPr>
          <w:sz w:val="22"/>
          <w:szCs w:val="22"/>
        </w:rPr>
        <w:lastRenderedPageBreak/>
        <w:t xml:space="preserve">Warwick Arts Centre is registered with the University of Warwick under the 1998 Data Protection Act, registration no. Z5856740 </w:t>
      </w:r>
    </w:p>
    <w:p w:rsidR="00B95429" w:rsidRPr="00B95429" w:rsidRDefault="00B95429" w:rsidP="00B95429">
      <w:pPr>
        <w:pStyle w:val="Default"/>
        <w:spacing w:line="276" w:lineRule="auto"/>
        <w:rPr>
          <w:sz w:val="22"/>
          <w:szCs w:val="22"/>
        </w:rPr>
      </w:pPr>
    </w:p>
    <w:p w:rsidR="00B95429" w:rsidRPr="00B95429" w:rsidRDefault="00B95429" w:rsidP="00B95429">
      <w:pPr>
        <w:pStyle w:val="Default"/>
        <w:spacing w:line="276" w:lineRule="auto"/>
        <w:rPr>
          <w:sz w:val="22"/>
          <w:szCs w:val="22"/>
        </w:rPr>
      </w:pPr>
      <w:r w:rsidRPr="00B95429">
        <w:rPr>
          <w:sz w:val="22"/>
          <w:szCs w:val="22"/>
        </w:rPr>
        <w:t xml:space="preserve">We retain personal information for administration, advertising, marketing and fundraising purposes. Your information is used: </w:t>
      </w:r>
    </w:p>
    <w:p w:rsidR="00B95429" w:rsidRPr="00B95429" w:rsidRDefault="00B95429" w:rsidP="00B95429">
      <w:pPr>
        <w:pStyle w:val="Default"/>
        <w:spacing w:line="276" w:lineRule="auto"/>
        <w:rPr>
          <w:sz w:val="22"/>
          <w:szCs w:val="22"/>
        </w:rPr>
      </w:pPr>
    </w:p>
    <w:p w:rsidR="00B95429" w:rsidRPr="00B95429" w:rsidRDefault="00B95429" w:rsidP="00B95429">
      <w:pPr>
        <w:pStyle w:val="Default"/>
        <w:numPr>
          <w:ilvl w:val="0"/>
          <w:numId w:val="1"/>
        </w:numPr>
        <w:spacing w:line="276" w:lineRule="auto"/>
        <w:rPr>
          <w:sz w:val="22"/>
          <w:szCs w:val="22"/>
        </w:rPr>
      </w:pPr>
      <w:r w:rsidRPr="00B95429">
        <w:rPr>
          <w:sz w:val="22"/>
          <w:szCs w:val="22"/>
        </w:rPr>
        <w:t xml:space="preserve">To inform you of future events </w:t>
      </w:r>
    </w:p>
    <w:p w:rsidR="00B95429" w:rsidRPr="00B95429" w:rsidRDefault="00B95429" w:rsidP="00B95429">
      <w:pPr>
        <w:pStyle w:val="Default"/>
        <w:numPr>
          <w:ilvl w:val="0"/>
          <w:numId w:val="1"/>
        </w:numPr>
        <w:spacing w:line="276" w:lineRule="auto"/>
        <w:rPr>
          <w:sz w:val="22"/>
          <w:szCs w:val="22"/>
        </w:rPr>
      </w:pPr>
      <w:r w:rsidRPr="00B95429">
        <w:rPr>
          <w:sz w:val="22"/>
          <w:szCs w:val="22"/>
        </w:rPr>
        <w:t xml:space="preserve">For audience research </w:t>
      </w:r>
    </w:p>
    <w:p w:rsidR="00B95429" w:rsidRPr="00B95429" w:rsidRDefault="00B95429" w:rsidP="00B95429">
      <w:pPr>
        <w:pStyle w:val="Default"/>
        <w:numPr>
          <w:ilvl w:val="0"/>
          <w:numId w:val="1"/>
        </w:numPr>
        <w:spacing w:line="276" w:lineRule="auto"/>
        <w:rPr>
          <w:sz w:val="22"/>
          <w:szCs w:val="22"/>
        </w:rPr>
      </w:pPr>
      <w:r w:rsidRPr="00B95429">
        <w:rPr>
          <w:sz w:val="22"/>
          <w:szCs w:val="22"/>
        </w:rPr>
        <w:t xml:space="preserve">For statistical reporting </w:t>
      </w:r>
    </w:p>
    <w:p w:rsidR="00B95429" w:rsidRPr="00B95429" w:rsidRDefault="00B95429" w:rsidP="00B95429">
      <w:pPr>
        <w:pStyle w:val="Default"/>
        <w:numPr>
          <w:ilvl w:val="0"/>
          <w:numId w:val="1"/>
        </w:numPr>
        <w:spacing w:line="276" w:lineRule="auto"/>
        <w:rPr>
          <w:sz w:val="22"/>
          <w:szCs w:val="22"/>
        </w:rPr>
      </w:pPr>
      <w:r w:rsidRPr="00B95429">
        <w:rPr>
          <w:sz w:val="22"/>
          <w:szCs w:val="22"/>
        </w:rPr>
        <w:t xml:space="preserve">To inform other arts organisations for evaluation &amp; marketing </w:t>
      </w:r>
    </w:p>
    <w:p w:rsidR="00B95429" w:rsidRPr="00B95429" w:rsidRDefault="00B95429" w:rsidP="00B95429">
      <w:pPr>
        <w:pStyle w:val="Default"/>
        <w:spacing w:line="276" w:lineRule="auto"/>
        <w:rPr>
          <w:sz w:val="22"/>
          <w:szCs w:val="22"/>
        </w:rPr>
      </w:pPr>
    </w:p>
    <w:p w:rsidR="00B95429" w:rsidRPr="00B95429" w:rsidRDefault="00B95429" w:rsidP="00B95429">
      <w:pPr>
        <w:pStyle w:val="Default"/>
        <w:spacing w:line="276" w:lineRule="auto"/>
        <w:rPr>
          <w:sz w:val="22"/>
          <w:szCs w:val="22"/>
        </w:rPr>
      </w:pPr>
      <w:r w:rsidRPr="00B95429">
        <w:rPr>
          <w:sz w:val="22"/>
          <w:szCs w:val="22"/>
        </w:rPr>
        <w:t xml:space="preserve">When processing your booking (whether over the phone, in person or online) we will ask you for your name, address, email and telephone number (essential information for all non-cash bookings). We will also ask you if you would like to be kept informed about forthcoming events and campaigns at Warwick Arts Centre. </w:t>
      </w:r>
    </w:p>
    <w:p w:rsidR="00B95429" w:rsidRPr="00B95429" w:rsidRDefault="00B95429" w:rsidP="00B95429">
      <w:pPr>
        <w:pStyle w:val="Default"/>
        <w:spacing w:line="276" w:lineRule="auto"/>
        <w:rPr>
          <w:sz w:val="22"/>
          <w:szCs w:val="22"/>
        </w:rPr>
      </w:pPr>
    </w:p>
    <w:p w:rsidR="00B95429" w:rsidRPr="00B95429" w:rsidRDefault="00B95429" w:rsidP="00B95429">
      <w:pPr>
        <w:pStyle w:val="Default"/>
        <w:spacing w:line="276" w:lineRule="auto"/>
        <w:rPr>
          <w:sz w:val="22"/>
          <w:szCs w:val="22"/>
        </w:rPr>
      </w:pPr>
      <w:r w:rsidRPr="00B95429">
        <w:rPr>
          <w:sz w:val="22"/>
          <w:szCs w:val="22"/>
        </w:rPr>
        <w:t xml:space="preserve">If you wish to contact us to update your contact details and preferences or unsubscribe at any time you can do so by: </w:t>
      </w:r>
    </w:p>
    <w:p w:rsidR="00B95429" w:rsidRPr="00B95429" w:rsidRDefault="00B95429" w:rsidP="00B95429">
      <w:pPr>
        <w:pStyle w:val="Default"/>
        <w:spacing w:line="276" w:lineRule="auto"/>
        <w:rPr>
          <w:sz w:val="22"/>
          <w:szCs w:val="22"/>
        </w:rPr>
      </w:pPr>
    </w:p>
    <w:p w:rsidR="00B95429" w:rsidRPr="00B95429" w:rsidRDefault="00B95429" w:rsidP="00B95429">
      <w:pPr>
        <w:pStyle w:val="Default"/>
        <w:numPr>
          <w:ilvl w:val="0"/>
          <w:numId w:val="2"/>
        </w:numPr>
        <w:spacing w:line="276" w:lineRule="auto"/>
        <w:rPr>
          <w:sz w:val="22"/>
          <w:szCs w:val="22"/>
        </w:rPr>
      </w:pPr>
      <w:r w:rsidRPr="00B95429">
        <w:rPr>
          <w:sz w:val="22"/>
          <w:szCs w:val="22"/>
        </w:rPr>
        <w:t xml:space="preserve">Emailing the Box Office on: arts.centre@warwick.ac.uk </w:t>
      </w:r>
    </w:p>
    <w:p w:rsidR="00B95429" w:rsidRPr="00B95429" w:rsidRDefault="00B95429" w:rsidP="00B95429">
      <w:pPr>
        <w:pStyle w:val="Default"/>
        <w:numPr>
          <w:ilvl w:val="0"/>
          <w:numId w:val="2"/>
        </w:numPr>
        <w:spacing w:line="276" w:lineRule="auto"/>
        <w:rPr>
          <w:sz w:val="22"/>
          <w:szCs w:val="22"/>
        </w:rPr>
      </w:pPr>
      <w:r w:rsidRPr="00B95429">
        <w:rPr>
          <w:sz w:val="22"/>
          <w:szCs w:val="22"/>
        </w:rPr>
        <w:t xml:space="preserve">Logging in to your existing account online and updating your preferences at www.warwickartscentre.co.uk </w:t>
      </w:r>
    </w:p>
    <w:p w:rsidR="00B95429" w:rsidRPr="00B95429" w:rsidRDefault="00B95429" w:rsidP="00B95429">
      <w:pPr>
        <w:pStyle w:val="Default"/>
        <w:numPr>
          <w:ilvl w:val="0"/>
          <w:numId w:val="2"/>
        </w:numPr>
        <w:spacing w:line="276" w:lineRule="auto"/>
        <w:rPr>
          <w:sz w:val="22"/>
          <w:szCs w:val="22"/>
        </w:rPr>
      </w:pPr>
      <w:r w:rsidRPr="00B95429">
        <w:rPr>
          <w:sz w:val="22"/>
          <w:szCs w:val="22"/>
        </w:rPr>
        <w:t xml:space="preserve">Clicking the ‘unsubscribe’ link at the bottom of emails </w:t>
      </w:r>
    </w:p>
    <w:p w:rsidR="00B95429" w:rsidRPr="00B95429" w:rsidRDefault="00B95429" w:rsidP="00B95429">
      <w:pPr>
        <w:pStyle w:val="Default"/>
        <w:spacing w:line="276" w:lineRule="auto"/>
        <w:rPr>
          <w:sz w:val="22"/>
          <w:szCs w:val="22"/>
        </w:rPr>
      </w:pPr>
    </w:p>
    <w:p w:rsidR="00B95429" w:rsidRPr="00B95429" w:rsidRDefault="00B95429" w:rsidP="00B95429">
      <w:pPr>
        <w:spacing w:after="0" w:line="276" w:lineRule="auto"/>
        <w:rPr>
          <w:rFonts w:ascii="Segoe UI" w:hAnsi="Segoe UI" w:cs="Segoe UI"/>
          <w:b/>
          <w:u w:val="single"/>
        </w:rPr>
      </w:pPr>
      <w:r w:rsidRPr="00B95429">
        <w:rPr>
          <w:rFonts w:ascii="Segoe UI" w:hAnsi="Segoe UI" w:cs="Segoe UI"/>
          <w:b/>
          <w:u w:val="single"/>
        </w:rPr>
        <w:t>UPDATED</w:t>
      </w:r>
      <w:r w:rsidRPr="00B95429">
        <w:rPr>
          <w:rFonts w:ascii="Segoe UI" w:hAnsi="Segoe UI" w:cs="Segoe UI"/>
          <w:b/>
          <w:u w:val="single"/>
        </w:rPr>
        <w:t xml:space="preserve"> </w:t>
      </w:r>
      <w:r w:rsidRPr="00B95429">
        <w:rPr>
          <w:rFonts w:ascii="Segoe UI" w:hAnsi="Segoe UI" w:cs="Segoe UI"/>
          <w:b/>
          <w:u w:val="single"/>
        </w:rPr>
        <w:t>August</w:t>
      </w:r>
      <w:r w:rsidRPr="00B95429">
        <w:rPr>
          <w:rFonts w:ascii="Segoe UI" w:hAnsi="Segoe UI" w:cs="Segoe UI"/>
          <w:b/>
          <w:u w:val="single"/>
        </w:rPr>
        <w:t xml:space="preserve"> 2018</w:t>
      </w:r>
    </w:p>
    <w:sectPr w:rsidR="00B95429" w:rsidRPr="00B954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Segoe UI Semibold"/>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9E74C5"/>
    <w:multiLevelType w:val="hybridMultilevel"/>
    <w:tmpl w:val="08809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5C75B8"/>
    <w:multiLevelType w:val="hybridMultilevel"/>
    <w:tmpl w:val="01D8F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069"/>
    <w:rsid w:val="003113B4"/>
    <w:rsid w:val="00B60069"/>
    <w:rsid w:val="00B9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5865E1-2D07-4EFC-B1EF-B4C2CE562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0069"/>
    <w:pPr>
      <w:autoSpaceDE w:val="0"/>
      <w:autoSpaceDN w:val="0"/>
      <w:adjustRightInd w:val="0"/>
      <w:spacing w:after="0" w:line="240" w:lineRule="auto"/>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B5F3BDD</Template>
  <TotalTime>14</TotalTime>
  <Pages>3</Pages>
  <Words>813</Words>
  <Characters>4638</Characters>
  <Application>Microsoft Office Word</Application>
  <DocSecurity>0</DocSecurity>
  <Lines>38</Lines>
  <Paragraphs>10</Paragraphs>
  <ScaleCrop>false</ScaleCrop>
  <Company>University of Warwick</Company>
  <LinksUpToDate>false</LinksUpToDate>
  <CharactersWithSpaces>5441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Emma</dc:creator>
  <cp:keywords/>
  <dc:description/>
  <cp:lastModifiedBy>Parker, Emma</cp:lastModifiedBy>
  <cp:revision>2</cp:revision>
  <dcterms:created xsi:type="dcterms:W3CDTF">2018-07-31T12:16:00Z</dcterms:created>
  <dcterms:modified xsi:type="dcterms:W3CDTF">2018-07-31T12:31:00Z</dcterms:modified>
</cp:coreProperties>
</file>